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34" w:rsidRPr="00C05D4A" w:rsidRDefault="00AB1C34" w:rsidP="00AB1C34">
      <w:pPr>
        <w:pStyle w:val="Heading1"/>
      </w:pPr>
      <w:r w:rsidRPr="00C05D4A">
        <w:t xml:space="preserve">Interpreting the CELTA for our </w:t>
      </w:r>
      <w:r>
        <w:t>current and future teaching</w:t>
      </w:r>
      <w:r w:rsidRPr="00C05D4A">
        <w:t xml:space="preserve"> contexts</w:t>
      </w:r>
    </w:p>
    <w:p w:rsidR="00AB1C34" w:rsidRDefault="00AB1C34" w:rsidP="00AB1C34"/>
    <w:p w:rsidR="00AB1C34" w:rsidRPr="00AB1C34" w:rsidRDefault="00AB1C34" w:rsidP="00AB1C34">
      <w:r w:rsidRPr="00AB1C34">
        <w:t xml:space="preserve">Work in groups. </w:t>
      </w:r>
    </w:p>
    <w:p w:rsidR="00AB1C34" w:rsidRPr="00AB1C34" w:rsidRDefault="00AB1C34" w:rsidP="00AB1C34"/>
    <w:p w:rsidR="00AB1C34" w:rsidRPr="00AB1C34" w:rsidRDefault="00AB1C34" w:rsidP="00AB1C34">
      <w:r w:rsidRPr="00AB1C34">
        <w:t xml:space="preserve">1) Each member of the group should describe the context in which she/he expects to be teaching after this course. For some, this may mean returning to a classroom and context that you are very familiar with. For others, this will mean a venture into the relatively unknown. </w:t>
      </w:r>
    </w:p>
    <w:p w:rsidR="00AB1C34" w:rsidRPr="00AB1C34" w:rsidRDefault="00AB1C34" w:rsidP="00AB1C34"/>
    <w:p w:rsidR="00AB1C34" w:rsidRPr="00AB1C34" w:rsidRDefault="00AB1C34" w:rsidP="00AB1C34">
      <w:r w:rsidRPr="00AB1C34">
        <w:t xml:space="preserve">2) Consider what you have learnt on this course, and discuss critically: </w:t>
      </w:r>
    </w:p>
    <w:p w:rsidR="00AB1C34" w:rsidRPr="00AB1C34" w:rsidRDefault="00AB1C34" w:rsidP="00AB1C34">
      <w:pPr>
        <w:pStyle w:val="ListParagraph"/>
        <w:numPr>
          <w:ilvl w:val="0"/>
          <w:numId w:val="12"/>
        </w:numPr>
        <w:spacing w:line="240" w:lineRule="auto"/>
      </w:pPr>
      <w:r w:rsidRPr="00AB1C34">
        <w:t xml:space="preserve">what you </w:t>
      </w:r>
      <w:r w:rsidR="00CC725C">
        <w:t xml:space="preserve">feel you </w:t>
      </w:r>
      <w:r w:rsidRPr="00AB1C34">
        <w:t>will be able to implement in your anticipated context</w:t>
      </w:r>
      <w:r w:rsidR="00CC725C">
        <w:t>;</w:t>
      </w:r>
      <w:r w:rsidRPr="00AB1C34">
        <w:t xml:space="preserve"> </w:t>
      </w:r>
    </w:p>
    <w:p w:rsidR="00AB1C34" w:rsidRPr="00AB1C34" w:rsidRDefault="00AB1C34" w:rsidP="00AB1C34">
      <w:pPr>
        <w:pStyle w:val="ListParagraph"/>
        <w:numPr>
          <w:ilvl w:val="0"/>
          <w:numId w:val="12"/>
        </w:numPr>
        <w:spacing w:line="240" w:lineRule="auto"/>
      </w:pPr>
      <w:r w:rsidRPr="00AB1C34">
        <w:t>what you</w:t>
      </w:r>
      <w:r w:rsidR="00CC725C">
        <w:t xml:space="preserve"> feel you</w:t>
      </w:r>
      <w:r w:rsidRPr="00AB1C34">
        <w:t xml:space="preserve"> may be able to implement with adaptation</w:t>
      </w:r>
      <w:r w:rsidR="00CC725C">
        <w:t>;</w:t>
      </w:r>
      <w:r w:rsidRPr="00AB1C34">
        <w:t xml:space="preserve"> and </w:t>
      </w:r>
    </w:p>
    <w:p w:rsidR="00AB1C34" w:rsidRPr="00AB1C34" w:rsidRDefault="00AB1C34" w:rsidP="00AB1C34">
      <w:pPr>
        <w:pStyle w:val="ListParagraph"/>
        <w:numPr>
          <w:ilvl w:val="0"/>
          <w:numId w:val="12"/>
        </w:numPr>
        <w:spacing w:line="240" w:lineRule="auto"/>
      </w:pPr>
      <w:r w:rsidRPr="00AB1C34">
        <w:t>what you</w:t>
      </w:r>
      <w:r w:rsidR="00CC725C">
        <w:t xml:space="preserve"> feel you</w:t>
      </w:r>
      <w:r w:rsidRPr="00AB1C34">
        <w:t xml:space="preserve"> won’t be able to implement</w:t>
      </w:r>
      <w:r w:rsidR="00CC725C">
        <w:t xml:space="preserve"> and why.</w:t>
      </w:r>
    </w:p>
    <w:p w:rsidR="00AB1C34" w:rsidRPr="00AB1C34" w:rsidRDefault="00AB1C34" w:rsidP="00AB1C34">
      <w:r w:rsidRPr="00AB1C34">
        <w:t xml:space="preserve">If you anticipate similar contexts, you may find it useful to </w:t>
      </w:r>
      <w:r w:rsidR="00CC725C">
        <w:t>explore differences of opinion.</w:t>
      </w:r>
    </w:p>
    <w:p w:rsidR="00AB1C34" w:rsidRDefault="00AB1C34" w:rsidP="00AB1C34"/>
    <w:p w:rsidR="00AB1C34" w:rsidRDefault="00AB1C34" w:rsidP="00AB1C34">
      <w:r>
        <w:t>You might want to consider the following, but there may be much more:</w:t>
      </w:r>
    </w:p>
    <w:p w:rsidR="00AB1C34" w:rsidRDefault="00AB1C34" w:rsidP="00AB1C34">
      <w:pPr>
        <w:pStyle w:val="ListParagraph"/>
        <w:numPr>
          <w:ilvl w:val="0"/>
          <w:numId w:val="11"/>
        </w:numPr>
        <w:spacing w:line="240" w:lineRule="auto"/>
      </w:pPr>
      <w:r>
        <w:t>activity ideas and types</w:t>
      </w:r>
    </w:p>
    <w:p w:rsidR="00AB1C34" w:rsidRDefault="00AB1C34" w:rsidP="00AB1C34">
      <w:pPr>
        <w:pStyle w:val="ListParagraph"/>
        <w:numPr>
          <w:ilvl w:val="0"/>
          <w:numId w:val="11"/>
        </w:numPr>
        <w:spacing w:line="240" w:lineRule="auto"/>
      </w:pPr>
      <w:r>
        <w:t>the amount of importance you give to different areas of language learning</w:t>
      </w:r>
    </w:p>
    <w:p w:rsidR="00AB1C34" w:rsidRDefault="00AB1C34" w:rsidP="00AB1C34">
      <w:pPr>
        <w:pStyle w:val="ListParagraph"/>
        <w:numPr>
          <w:ilvl w:val="0"/>
          <w:numId w:val="11"/>
        </w:numPr>
        <w:spacing w:line="240" w:lineRule="auto"/>
      </w:pPr>
      <w:r>
        <w:t>lesson ‘shape’ and structure</w:t>
      </w:r>
    </w:p>
    <w:p w:rsidR="00AB1C34" w:rsidRDefault="00AB1C34" w:rsidP="00AB1C34">
      <w:pPr>
        <w:pStyle w:val="ListParagraph"/>
        <w:numPr>
          <w:ilvl w:val="0"/>
          <w:numId w:val="11"/>
        </w:numPr>
        <w:spacing w:line="240" w:lineRule="auto"/>
      </w:pPr>
      <w:r>
        <w:t>how you teach something (e.g. grammar, vocab. pron.)</w:t>
      </w:r>
    </w:p>
    <w:p w:rsidR="00AB1C34" w:rsidRDefault="00AB1C34" w:rsidP="00AB1C34">
      <w:pPr>
        <w:pStyle w:val="ListParagraph"/>
        <w:numPr>
          <w:ilvl w:val="0"/>
          <w:numId w:val="11"/>
        </w:numPr>
        <w:spacing w:line="240" w:lineRule="auto"/>
      </w:pPr>
      <w:r>
        <w:t>planning and preparation</w:t>
      </w:r>
    </w:p>
    <w:p w:rsidR="00AB1C34" w:rsidRDefault="00AB1C34" w:rsidP="00AB1C34">
      <w:pPr>
        <w:pStyle w:val="ListParagraph"/>
        <w:numPr>
          <w:ilvl w:val="0"/>
          <w:numId w:val="11"/>
        </w:numPr>
        <w:spacing w:line="240" w:lineRule="auto"/>
      </w:pPr>
      <w:r>
        <w:t>how you choose and use materials</w:t>
      </w:r>
    </w:p>
    <w:p w:rsidR="00AB1C34" w:rsidRDefault="00AB1C34" w:rsidP="00AB1C34">
      <w:pPr>
        <w:pStyle w:val="ListParagraph"/>
        <w:numPr>
          <w:ilvl w:val="0"/>
          <w:numId w:val="11"/>
        </w:numPr>
        <w:spacing w:line="240" w:lineRule="auto"/>
      </w:pPr>
      <w:r>
        <w:t>your beliefs about language learning</w:t>
      </w:r>
    </w:p>
    <w:p w:rsidR="00AB1C34" w:rsidRDefault="00AB1C34" w:rsidP="00AB1C34">
      <w:pPr>
        <w:pStyle w:val="ListParagraph"/>
        <w:numPr>
          <w:ilvl w:val="0"/>
          <w:numId w:val="11"/>
        </w:numPr>
        <w:spacing w:line="240" w:lineRule="auto"/>
      </w:pPr>
      <w:r>
        <w:t>your beliefs about teaching methodology</w:t>
      </w:r>
    </w:p>
    <w:p w:rsidR="00AB1C34" w:rsidRDefault="00AB1C34" w:rsidP="00AB1C34">
      <w:pPr>
        <w:pStyle w:val="ListParagraph"/>
        <w:numPr>
          <w:ilvl w:val="0"/>
          <w:numId w:val="11"/>
        </w:numPr>
        <w:spacing w:line="240" w:lineRule="auto"/>
      </w:pPr>
      <w:r>
        <w:t>models of ‘correct’ English</w:t>
      </w:r>
    </w:p>
    <w:p w:rsidR="00AB1C34" w:rsidRDefault="00AB1C34" w:rsidP="00AB1C34">
      <w:pPr>
        <w:pStyle w:val="ListParagraph"/>
        <w:numPr>
          <w:ilvl w:val="0"/>
          <w:numId w:val="11"/>
        </w:numPr>
        <w:spacing w:line="240" w:lineRule="auto"/>
      </w:pPr>
      <w:r>
        <w:t>L1 use</w:t>
      </w:r>
    </w:p>
    <w:p w:rsidR="00AB1C34" w:rsidRDefault="00AB1C34" w:rsidP="00AB1C34">
      <w:pPr>
        <w:pStyle w:val="ListParagraph"/>
        <w:numPr>
          <w:ilvl w:val="0"/>
          <w:numId w:val="11"/>
        </w:numPr>
        <w:spacing w:line="240" w:lineRule="auto"/>
      </w:pPr>
      <w:r>
        <w:t>etc.</w:t>
      </w:r>
    </w:p>
    <w:p w:rsidR="00AB1C34" w:rsidRDefault="00AB1C34" w:rsidP="00AB1C34"/>
    <w:p w:rsidR="00AB1C34" w:rsidRDefault="00AB1C34" w:rsidP="00AB1C34">
      <w:r>
        <w:t>The table below is provided to support your discussion if needed. Each group will present 1 or 2 of their reflections afterwards</w:t>
      </w:r>
      <w:r w:rsidR="00894205">
        <w:t>—</w:t>
      </w:r>
      <w:r>
        <w:t>those reflections that may be useful</w:t>
      </w:r>
      <w:r w:rsidR="00894205">
        <w:t xml:space="preserve"> and/or interesting</w:t>
      </w:r>
      <w:r>
        <w:t xml:space="preserve"> for everyone to hear.  </w:t>
      </w:r>
    </w:p>
    <w:p w:rsidR="00AB1C34" w:rsidRDefault="00AB1C34" w:rsidP="00AB1C34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454"/>
        <w:gridCol w:w="282"/>
      </w:tblGrid>
      <w:tr w:rsidR="00AB1C34" w:rsidTr="00AB1C34">
        <w:trPr>
          <w:gridAfter w:val="1"/>
          <w:wAfter w:w="282" w:type="dxa"/>
        </w:trPr>
        <w:tc>
          <w:tcPr>
            <w:tcW w:w="3005" w:type="dxa"/>
          </w:tcPr>
          <w:p w:rsidR="00AB1C34" w:rsidRDefault="00AE1FB8" w:rsidP="00F76FFC">
            <w:r>
              <w:t>I feel that I will be able to implement this</w:t>
            </w:r>
          </w:p>
        </w:tc>
        <w:tc>
          <w:tcPr>
            <w:tcW w:w="3005" w:type="dxa"/>
          </w:tcPr>
          <w:p w:rsidR="00AB1C34" w:rsidRDefault="00AE1FB8" w:rsidP="00F76FFC">
            <w:r>
              <w:t>I feel that I may be able to implement this (but…)</w:t>
            </w:r>
          </w:p>
        </w:tc>
        <w:tc>
          <w:tcPr>
            <w:tcW w:w="3454" w:type="dxa"/>
          </w:tcPr>
          <w:p w:rsidR="00AB1C34" w:rsidRDefault="00AE1FB8" w:rsidP="00F76FFC">
            <w:r>
              <w:t>I feel that I won’t be able to implement this (because…)</w:t>
            </w:r>
          </w:p>
        </w:tc>
      </w:tr>
      <w:tr w:rsidR="00AB1C34" w:rsidTr="00AB1C34">
        <w:tc>
          <w:tcPr>
            <w:tcW w:w="3005" w:type="dxa"/>
          </w:tcPr>
          <w:p w:rsidR="00AB1C34" w:rsidRDefault="00AB1C34" w:rsidP="00F76FFC"/>
          <w:p w:rsidR="00AB1C34" w:rsidRDefault="00AB1C34" w:rsidP="00F76FFC"/>
          <w:p w:rsidR="00AB1C34" w:rsidRDefault="00AB1C34" w:rsidP="00F76FFC"/>
          <w:p w:rsidR="00AB1C34" w:rsidRDefault="00AB1C34" w:rsidP="00F76FFC"/>
          <w:p w:rsidR="00AB1C34" w:rsidRDefault="00AB1C34" w:rsidP="00F76FFC"/>
          <w:p w:rsidR="00AB1C34" w:rsidRDefault="00AB1C34" w:rsidP="00F76FFC"/>
          <w:p w:rsidR="00AB1C34" w:rsidRDefault="00AB1C34" w:rsidP="00F76FFC"/>
          <w:p w:rsidR="00AB1C34" w:rsidRDefault="00AB1C34" w:rsidP="00F76FFC"/>
          <w:p w:rsidR="00AB1C34" w:rsidRDefault="00AB1C34" w:rsidP="00F76FFC"/>
          <w:p w:rsidR="00AB1C34" w:rsidRDefault="00AB1C34" w:rsidP="00F76FFC"/>
          <w:p w:rsidR="00AB1C34" w:rsidRDefault="00AB1C34" w:rsidP="00F76FFC"/>
          <w:p w:rsidR="00AB1C34" w:rsidRDefault="00AB1C34" w:rsidP="00F76FFC"/>
        </w:tc>
        <w:tc>
          <w:tcPr>
            <w:tcW w:w="3005" w:type="dxa"/>
          </w:tcPr>
          <w:p w:rsidR="00AB1C34" w:rsidRDefault="00AB1C34" w:rsidP="00F76FFC"/>
        </w:tc>
        <w:tc>
          <w:tcPr>
            <w:tcW w:w="3454" w:type="dxa"/>
            <w:gridSpan w:val="2"/>
          </w:tcPr>
          <w:p w:rsidR="00AB1C34" w:rsidRDefault="00AB1C34" w:rsidP="00F76FFC"/>
        </w:tc>
      </w:tr>
    </w:tbl>
    <w:p w:rsidR="00AB1C34" w:rsidRDefault="00AB1C34" w:rsidP="00AB1C34"/>
    <w:p w:rsidR="00AB1C34" w:rsidRDefault="00AB1C34" w:rsidP="00230892"/>
    <w:sectPr w:rsidR="00AB1C34" w:rsidSect="00AB1C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080" w:bottom="1134" w:left="1080" w:header="113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B69" w:rsidRDefault="00A12B69" w:rsidP="00B704F0">
      <w:pPr>
        <w:spacing w:line="240" w:lineRule="auto"/>
      </w:pPr>
      <w:r>
        <w:separator/>
      </w:r>
    </w:p>
  </w:endnote>
  <w:endnote w:type="continuationSeparator" w:id="0">
    <w:p w:rsidR="00A12B69" w:rsidRDefault="00A12B69" w:rsidP="00B70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7" w:type="dxa"/>
      <w:tblInd w:w="-284" w:type="dxa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79"/>
      <w:gridCol w:w="8931"/>
      <w:gridCol w:w="567"/>
    </w:tblGrid>
    <w:tr w:rsidR="004A7DD1" w:rsidRPr="00230892" w:rsidTr="00DF2E4A">
      <w:tc>
        <w:tcPr>
          <w:tcW w:w="879" w:type="dxa"/>
        </w:tcPr>
        <w:p w:rsidR="004A7DD1" w:rsidRPr="00230892" w:rsidRDefault="00E36711" w:rsidP="00DF2E4A">
          <w:pPr>
            <w:spacing w:line="240" w:lineRule="auto"/>
            <w:rPr>
              <w:noProof/>
              <w:color w:val="2F5496"/>
              <w:sz w:val="20"/>
            </w:rPr>
          </w:pPr>
          <w:r w:rsidRPr="00230892">
            <w:rPr>
              <w:noProof/>
              <w:color w:val="2F5496"/>
              <w:sz w:val="20"/>
            </w:rPr>
            <w:drawing>
              <wp:inline distT="0" distB="0" distL="0" distR="0">
                <wp:extent cx="270510" cy="270510"/>
                <wp:effectExtent l="0" t="0" r="0" b="0"/>
                <wp:docPr id="2" name="Picture 15" descr="C:\Users\jason\AppData\Local\Microsoft\Windows\INetCache\Content.Word\jason-anderson-fav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jason\AppData\Local\Microsoft\Windows\INetCache\Content.Word\jason-anderson-fav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shd w:val="clear" w:color="auto" w:fill="auto"/>
          <w:vAlign w:val="center"/>
        </w:tcPr>
        <w:p w:rsidR="004A7DD1" w:rsidRPr="00230892" w:rsidRDefault="004A7DD1" w:rsidP="00DF2E4A">
          <w:pPr>
            <w:spacing w:line="240" w:lineRule="auto"/>
            <w:rPr>
              <w:b/>
              <w:color w:val="BF8F00"/>
              <w:sz w:val="19"/>
              <w:szCs w:val="19"/>
            </w:rPr>
          </w:pPr>
          <w:r w:rsidRPr="004A7DD1">
            <w:rPr>
              <w:color w:val="2F5496"/>
              <w:sz w:val="19"/>
              <w:szCs w:val="19"/>
            </w:rPr>
            <w:t>© 201</w:t>
          </w:r>
          <w:r w:rsidR="00FD51BB">
            <w:rPr>
              <w:color w:val="2F5496"/>
              <w:sz w:val="19"/>
              <w:szCs w:val="19"/>
            </w:rPr>
            <w:t>8</w:t>
          </w:r>
          <w:r>
            <w:rPr>
              <w:color w:val="2F5496"/>
              <w:spacing w:val="12"/>
              <w:sz w:val="19"/>
              <w:szCs w:val="19"/>
            </w:rPr>
            <w:t xml:space="preserve"> </w:t>
          </w:r>
          <w:r w:rsidRPr="004A7DD1">
            <w:rPr>
              <w:color w:val="2F5496"/>
              <w:sz w:val="19"/>
              <w:szCs w:val="19"/>
            </w:rPr>
            <w:t>Jason Anderson</w:t>
          </w:r>
          <w:r w:rsidRPr="004A7DD1">
            <w:rPr>
              <w:color w:val="2F5496"/>
              <w:sz w:val="16"/>
              <w:szCs w:val="19"/>
            </w:rPr>
            <w:t xml:space="preserve"> </w:t>
          </w:r>
          <w:r w:rsidRPr="00D732D2">
            <w:rPr>
              <w:color w:val="538135"/>
              <w:sz w:val="19"/>
              <w:szCs w:val="19"/>
            </w:rPr>
            <w:t>|</w:t>
          </w:r>
          <w:r w:rsidRPr="00230892">
            <w:rPr>
              <w:color w:val="2F5496"/>
              <w:sz w:val="19"/>
              <w:szCs w:val="19"/>
            </w:rPr>
            <w:t xml:space="preserve"> </w:t>
          </w:r>
          <w:r>
            <w:rPr>
              <w:color w:val="2F5496"/>
              <w:sz w:val="19"/>
              <w:szCs w:val="19"/>
            </w:rPr>
            <w:t>www.jasonanderson.org.uk</w:t>
          </w:r>
        </w:p>
      </w:tc>
      <w:tc>
        <w:tcPr>
          <w:tcW w:w="567" w:type="dxa"/>
          <w:shd w:val="clear" w:color="auto" w:fill="auto"/>
          <w:vAlign w:val="center"/>
        </w:tcPr>
        <w:p w:rsidR="004A7DD1" w:rsidRPr="00230892" w:rsidRDefault="004A7DD1" w:rsidP="004A7DD1">
          <w:pPr>
            <w:spacing w:line="240" w:lineRule="auto"/>
            <w:jc w:val="right"/>
            <w:rPr>
              <w:rFonts w:ascii="Calibri Light" w:hAnsi="Calibri Light" w:cs="Calibri Light"/>
              <w:color w:val="2F5496"/>
              <w:sz w:val="20"/>
            </w:rPr>
          </w:pPr>
          <w:r w:rsidRPr="004A7DD1">
            <w:rPr>
              <w:rFonts w:ascii="Calibri Light" w:hAnsi="Calibri Light" w:cs="Calibri Light"/>
              <w:color w:val="538135"/>
              <w:sz w:val="24"/>
            </w:rPr>
            <w:fldChar w:fldCharType="begin"/>
          </w:r>
          <w:r w:rsidRPr="004A7DD1">
            <w:rPr>
              <w:rFonts w:ascii="Calibri Light" w:hAnsi="Calibri Light" w:cs="Calibri Light"/>
              <w:color w:val="538135"/>
              <w:sz w:val="24"/>
            </w:rPr>
            <w:instrText xml:space="preserve"> PAGE   \* MERGEFORMAT </w:instrText>
          </w:r>
          <w:r w:rsidRPr="004A7DD1">
            <w:rPr>
              <w:rFonts w:ascii="Calibri Light" w:hAnsi="Calibri Light" w:cs="Calibri Light"/>
              <w:color w:val="538135"/>
              <w:sz w:val="24"/>
            </w:rPr>
            <w:fldChar w:fldCharType="separate"/>
          </w:r>
          <w:r w:rsidR="006A4848">
            <w:rPr>
              <w:rFonts w:ascii="Calibri Light" w:hAnsi="Calibri Light" w:cs="Calibri Light"/>
              <w:noProof/>
              <w:color w:val="538135"/>
              <w:sz w:val="24"/>
            </w:rPr>
            <w:t>1</w:t>
          </w:r>
          <w:r w:rsidRPr="004A7DD1">
            <w:rPr>
              <w:rFonts w:ascii="Calibri Light" w:hAnsi="Calibri Light" w:cs="Calibri Light"/>
              <w:noProof/>
              <w:color w:val="538135"/>
              <w:sz w:val="24"/>
            </w:rPr>
            <w:fldChar w:fldCharType="end"/>
          </w:r>
        </w:p>
      </w:tc>
    </w:tr>
  </w:tbl>
  <w:p w:rsidR="003E638A" w:rsidRPr="00230892" w:rsidRDefault="003E638A" w:rsidP="000C7DE4">
    <w:pPr>
      <w:rPr>
        <w:color w:val="2F549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6" w:type="dxa"/>
      <w:tblInd w:w="-284" w:type="dxa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959"/>
      <w:gridCol w:w="567"/>
    </w:tblGrid>
    <w:tr w:rsidR="00D732D2" w:rsidRPr="00230892" w:rsidTr="004A7DD1">
      <w:tc>
        <w:tcPr>
          <w:tcW w:w="8959" w:type="dxa"/>
          <w:shd w:val="clear" w:color="auto" w:fill="auto"/>
          <w:vAlign w:val="center"/>
        </w:tcPr>
        <w:p w:rsidR="00D732D2" w:rsidRPr="00230892" w:rsidRDefault="00D732D2" w:rsidP="004A7DD1">
          <w:pPr>
            <w:spacing w:line="240" w:lineRule="auto"/>
            <w:jc w:val="right"/>
            <w:rPr>
              <w:b/>
              <w:color w:val="BF8F00"/>
              <w:sz w:val="19"/>
              <w:szCs w:val="19"/>
            </w:rPr>
          </w:pPr>
          <w:r w:rsidRPr="004A7DD1">
            <w:rPr>
              <w:color w:val="2F5496"/>
              <w:spacing w:val="12"/>
              <w:sz w:val="19"/>
              <w:szCs w:val="19"/>
            </w:rPr>
            <w:t>© 2017</w:t>
          </w:r>
          <w:r w:rsidR="004A7DD1">
            <w:rPr>
              <w:color w:val="2F5496"/>
              <w:spacing w:val="12"/>
              <w:sz w:val="19"/>
              <w:szCs w:val="19"/>
            </w:rPr>
            <w:t xml:space="preserve"> Jason Anderson</w:t>
          </w:r>
          <w:r w:rsidRPr="004A7DD1">
            <w:rPr>
              <w:color w:val="2F5496"/>
              <w:sz w:val="16"/>
              <w:szCs w:val="19"/>
            </w:rPr>
            <w:t xml:space="preserve"> </w:t>
          </w:r>
          <w:r w:rsidRPr="00D732D2">
            <w:rPr>
              <w:color w:val="538135"/>
              <w:sz w:val="19"/>
              <w:szCs w:val="19"/>
            </w:rPr>
            <w:t>|</w:t>
          </w:r>
          <w:r w:rsidRPr="00230892">
            <w:rPr>
              <w:color w:val="2F5496"/>
              <w:sz w:val="19"/>
              <w:szCs w:val="19"/>
            </w:rPr>
            <w:t xml:space="preserve"> </w:t>
          </w:r>
          <w:r w:rsidR="004A7DD1">
            <w:rPr>
              <w:color w:val="2F5496"/>
              <w:sz w:val="19"/>
              <w:szCs w:val="19"/>
            </w:rPr>
            <w:t>www.jasonanderson.org.uk</w:t>
          </w:r>
        </w:p>
      </w:tc>
      <w:tc>
        <w:tcPr>
          <w:tcW w:w="567" w:type="dxa"/>
          <w:shd w:val="clear" w:color="auto" w:fill="auto"/>
          <w:vAlign w:val="center"/>
        </w:tcPr>
        <w:p w:rsidR="00D732D2" w:rsidRPr="00230892" w:rsidRDefault="00D732D2" w:rsidP="004A7DD1">
          <w:pPr>
            <w:spacing w:line="240" w:lineRule="auto"/>
            <w:jc w:val="right"/>
            <w:rPr>
              <w:rFonts w:ascii="Calibri Light" w:hAnsi="Calibri Light" w:cs="Calibri Light"/>
              <w:color w:val="2F5496"/>
              <w:sz w:val="20"/>
            </w:rPr>
          </w:pPr>
          <w:r w:rsidRPr="004A7DD1">
            <w:rPr>
              <w:rFonts w:ascii="Calibri Light" w:hAnsi="Calibri Light" w:cs="Calibri Light"/>
              <w:color w:val="538135"/>
              <w:sz w:val="24"/>
            </w:rPr>
            <w:fldChar w:fldCharType="begin"/>
          </w:r>
          <w:r w:rsidRPr="004A7DD1">
            <w:rPr>
              <w:rFonts w:ascii="Calibri Light" w:hAnsi="Calibri Light" w:cs="Calibri Light"/>
              <w:color w:val="538135"/>
              <w:sz w:val="24"/>
            </w:rPr>
            <w:instrText xml:space="preserve"> PAGE   \* MERGEFORMAT </w:instrText>
          </w:r>
          <w:r w:rsidRPr="004A7DD1">
            <w:rPr>
              <w:rFonts w:ascii="Calibri Light" w:hAnsi="Calibri Light" w:cs="Calibri Light"/>
              <w:color w:val="538135"/>
              <w:sz w:val="24"/>
            </w:rPr>
            <w:fldChar w:fldCharType="separate"/>
          </w:r>
          <w:r w:rsidR="004A7DD1">
            <w:rPr>
              <w:rFonts w:ascii="Calibri Light" w:hAnsi="Calibri Light" w:cs="Calibri Light"/>
              <w:noProof/>
              <w:color w:val="538135"/>
              <w:sz w:val="24"/>
            </w:rPr>
            <w:t>1</w:t>
          </w:r>
          <w:r w:rsidRPr="004A7DD1">
            <w:rPr>
              <w:rFonts w:ascii="Calibri Light" w:hAnsi="Calibri Light" w:cs="Calibri Light"/>
              <w:noProof/>
              <w:color w:val="538135"/>
              <w:sz w:val="24"/>
            </w:rPr>
            <w:fldChar w:fldCharType="end"/>
          </w:r>
        </w:p>
      </w:tc>
    </w:tr>
  </w:tbl>
  <w:p w:rsidR="000C7DE4" w:rsidRDefault="000C7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B69" w:rsidRDefault="00A12B69" w:rsidP="00B704F0">
      <w:pPr>
        <w:spacing w:line="240" w:lineRule="auto"/>
      </w:pPr>
      <w:r>
        <w:separator/>
      </w:r>
    </w:p>
  </w:footnote>
  <w:footnote w:type="continuationSeparator" w:id="0">
    <w:p w:rsidR="00A12B69" w:rsidRDefault="00A12B69" w:rsidP="00B704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8" w:type="dxa"/>
      <w:tblInd w:w="-284" w:type="dxa"/>
      <w:tblLook w:val="04A0" w:firstRow="1" w:lastRow="0" w:firstColumn="1" w:lastColumn="0" w:noHBand="0" w:noVBand="1"/>
    </w:tblPr>
    <w:tblGrid>
      <w:gridCol w:w="9321"/>
      <w:gridCol w:w="757"/>
    </w:tblGrid>
    <w:tr w:rsidR="004A7DD1" w:rsidRPr="00230892" w:rsidTr="004A7DD1">
      <w:tc>
        <w:tcPr>
          <w:tcW w:w="9321" w:type="dxa"/>
          <w:shd w:val="clear" w:color="auto" w:fill="auto"/>
          <w:vAlign w:val="center"/>
        </w:tcPr>
        <w:p w:rsidR="004A7DD1" w:rsidRPr="00D732D2" w:rsidRDefault="004A7DD1" w:rsidP="004A7DD1">
          <w:pPr>
            <w:spacing w:line="240" w:lineRule="auto"/>
            <w:jc w:val="right"/>
            <w:rPr>
              <w:color w:val="2F5496"/>
              <w:spacing w:val="8"/>
              <w:sz w:val="19"/>
              <w:szCs w:val="19"/>
            </w:rPr>
          </w:pPr>
        </w:p>
      </w:tc>
      <w:tc>
        <w:tcPr>
          <w:tcW w:w="757" w:type="dxa"/>
          <w:shd w:val="clear" w:color="auto" w:fill="auto"/>
          <w:vAlign w:val="center"/>
        </w:tcPr>
        <w:p w:rsidR="004A7DD1" w:rsidRPr="00230892" w:rsidRDefault="004A7DD1" w:rsidP="004A7DD1">
          <w:pPr>
            <w:spacing w:line="240" w:lineRule="auto"/>
            <w:jc w:val="center"/>
            <w:rPr>
              <w:color w:val="2F5496"/>
              <w:sz w:val="20"/>
            </w:rPr>
          </w:pPr>
        </w:p>
      </w:tc>
    </w:tr>
  </w:tbl>
  <w:p w:rsidR="004A7DD1" w:rsidRDefault="004A7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8" w:type="dxa"/>
      <w:tblInd w:w="-284" w:type="dxa"/>
      <w:tblLook w:val="04A0" w:firstRow="1" w:lastRow="0" w:firstColumn="1" w:lastColumn="0" w:noHBand="0" w:noVBand="1"/>
    </w:tblPr>
    <w:tblGrid>
      <w:gridCol w:w="9181"/>
      <w:gridCol w:w="897"/>
    </w:tblGrid>
    <w:tr w:rsidR="00623B4C" w:rsidRPr="00230892" w:rsidTr="00D732D2">
      <w:tc>
        <w:tcPr>
          <w:tcW w:w="9181" w:type="dxa"/>
          <w:shd w:val="clear" w:color="auto" w:fill="auto"/>
          <w:vAlign w:val="center"/>
        </w:tcPr>
        <w:p w:rsidR="000C7DE4" w:rsidRPr="00D732D2" w:rsidRDefault="000C7DE4" w:rsidP="00D732D2">
          <w:pPr>
            <w:spacing w:line="240" w:lineRule="auto"/>
            <w:jc w:val="right"/>
            <w:rPr>
              <w:color w:val="2F5496"/>
              <w:spacing w:val="8"/>
              <w:sz w:val="19"/>
              <w:szCs w:val="19"/>
            </w:rPr>
          </w:pPr>
          <w:r w:rsidRPr="00230892">
            <w:rPr>
              <w:color w:val="2F5496"/>
              <w:spacing w:val="8"/>
              <w:sz w:val="32"/>
              <w:szCs w:val="19"/>
            </w:rPr>
            <w:t xml:space="preserve">Jason Anderson Teacher Education </w:t>
          </w:r>
          <w:r w:rsidRPr="00230892">
            <w:rPr>
              <w:color w:val="538135"/>
              <w:sz w:val="19"/>
              <w:szCs w:val="19"/>
            </w:rPr>
            <w:t xml:space="preserve"> </w:t>
          </w:r>
        </w:p>
      </w:tc>
      <w:tc>
        <w:tcPr>
          <w:tcW w:w="897" w:type="dxa"/>
          <w:shd w:val="clear" w:color="auto" w:fill="auto"/>
          <w:vAlign w:val="center"/>
        </w:tcPr>
        <w:p w:rsidR="000C7DE4" w:rsidRPr="00230892" w:rsidRDefault="00E36711" w:rsidP="00230892">
          <w:pPr>
            <w:spacing w:line="240" w:lineRule="auto"/>
            <w:jc w:val="center"/>
            <w:rPr>
              <w:color w:val="2F5496"/>
              <w:sz w:val="20"/>
            </w:rPr>
          </w:pPr>
          <w:r w:rsidRPr="00230892">
            <w:rPr>
              <w:noProof/>
              <w:color w:val="2F5496"/>
              <w:sz w:val="20"/>
            </w:rPr>
            <w:drawing>
              <wp:inline distT="0" distB="0" distL="0" distR="0">
                <wp:extent cx="343535" cy="343535"/>
                <wp:effectExtent l="0" t="0" r="0" b="0"/>
                <wp:docPr id="3" name="Picture 15" descr="C:\Users\jason\AppData\Local\Microsoft\Windows\INetCache\Content.Word\jason-anderson-fav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jason\AppData\Local\Microsoft\Windows\INetCache\Content.Word\jason-anderson-fav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7DE4" w:rsidRPr="00D732D2" w:rsidRDefault="000C7DE4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4C4C"/>
    <w:multiLevelType w:val="hybridMultilevel"/>
    <w:tmpl w:val="76B2FA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E77DC8"/>
    <w:multiLevelType w:val="hybridMultilevel"/>
    <w:tmpl w:val="6E1CB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D4323"/>
    <w:multiLevelType w:val="hybridMultilevel"/>
    <w:tmpl w:val="C6B0CA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6479"/>
    <w:multiLevelType w:val="hybridMultilevel"/>
    <w:tmpl w:val="7248C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C035E"/>
    <w:multiLevelType w:val="hybridMultilevel"/>
    <w:tmpl w:val="BBB4822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3477FA"/>
    <w:multiLevelType w:val="hybridMultilevel"/>
    <w:tmpl w:val="EA462E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E3DCB"/>
    <w:multiLevelType w:val="hybridMultilevel"/>
    <w:tmpl w:val="17E4F9E6"/>
    <w:lvl w:ilvl="0" w:tplc="0AD85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C5AFC"/>
    <w:multiLevelType w:val="hybridMultilevel"/>
    <w:tmpl w:val="8A3A7E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64C77"/>
    <w:multiLevelType w:val="hybridMultilevel"/>
    <w:tmpl w:val="991436D8"/>
    <w:lvl w:ilvl="0" w:tplc="7A6621D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95FA2"/>
    <w:multiLevelType w:val="hybridMultilevel"/>
    <w:tmpl w:val="49D4A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664DA"/>
    <w:multiLevelType w:val="hybridMultilevel"/>
    <w:tmpl w:val="8A3A7E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37299"/>
    <w:multiLevelType w:val="hybridMultilevel"/>
    <w:tmpl w:val="8A3A7E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25AD981-2EE3-4868-A97A-5CC131A5EE66}"/>
    <w:docVar w:name="dgnword-eventsink" w:val="367592680"/>
  </w:docVars>
  <w:rsids>
    <w:rsidRoot w:val="00AB1C34"/>
    <w:rsid w:val="00034EA8"/>
    <w:rsid w:val="000375AE"/>
    <w:rsid w:val="00054FE7"/>
    <w:rsid w:val="0006183B"/>
    <w:rsid w:val="00096863"/>
    <w:rsid w:val="000C7DE4"/>
    <w:rsid w:val="000F15CF"/>
    <w:rsid w:val="000F7C44"/>
    <w:rsid w:val="001159BB"/>
    <w:rsid w:val="001211AB"/>
    <w:rsid w:val="00126B3D"/>
    <w:rsid w:val="0013334D"/>
    <w:rsid w:val="00135768"/>
    <w:rsid w:val="0016130D"/>
    <w:rsid w:val="0016388A"/>
    <w:rsid w:val="0017461B"/>
    <w:rsid w:val="001860FD"/>
    <w:rsid w:val="001B3EB1"/>
    <w:rsid w:val="001B653E"/>
    <w:rsid w:val="001F7EA9"/>
    <w:rsid w:val="0022179E"/>
    <w:rsid w:val="002219AB"/>
    <w:rsid w:val="00230892"/>
    <w:rsid w:val="00257896"/>
    <w:rsid w:val="00265AFD"/>
    <w:rsid w:val="002A5304"/>
    <w:rsid w:val="002B653D"/>
    <w:rsid w:val="002C1A79"/>
    <w:rsid w:val="00336EC5"/>
    <w:rsid w:val="00360CBC"/>
    <w:rsid w:val="003814DC"/>
    <w:rsid w:val="003E638A"/>
    <w:rsid w:val="004A7DD1"/>
    <w:rsid w:val="004D1DFB"/>
    <w:rsid w:val="004D50AE"/>
    <w:rsid w:val="00561BCB"/>
    <w:rsid w:val="00592F45"/>
    <w:rsid w:val="005B1192"/>
    <w:rsid w:val="005B1AF1"/>
    <w:rsid w:val="005C50D4"/>
    <w:rsid w:val="00604249"/>
    <w:rsid w:val="00623B4C"/>
    <w:rsid w:val="006415C4"/>
    <w:rsid w:val="00644B86"/>
    <w:rsid w:val="006816A2"/>
    <w:rsid w:val="006A4848"/>
    <w:rsid w:val="006B3937"/>
    <w:rsid w:val="006D2BDC"/>
    <w:rsid w:val="006F2915"/>
    <w:rsid w:val="007055CE"/>
    <w:rsid w:val="00714B69"/>
    <w:rsid w:val="0074154C"/>
    <w:rsid w:val="00742FFB"/>
    <w:rsid w:val="007520F0"/>
    <w:rsid w:val="00765663"/>
    <w:rsid w:val="007D0B2B"/>
    <w:rsid w:val="007E698F"/>
    <w:rsid w:val="007E6CF7"/>
    <w:rsid w:val="007E7AA4"/>
    <w:rsid w:val="008303C2"/>
    <w:rsid w:val="00842F0F"/>
    <w:rsid w:val="00866C5E"/>
    <w:rsid w:val="00894205"/>
    <w:rsid w:val="008B3DF1"/>
    <w:rsid w:val="008C336C"/>
    <w:rsid w:val="008D01E8"/>
    <w:rsid w:val="008E1AB5"/>
    <w:rsid w:val="008F7E65"/>
    <w:rsid w:val="00901376"/>
    <w:rsid w:val="0090520E"/>
    <w:rsid w:val="009152C2"/>
    <w:rsid w:val="009405D8"/>
    <w:rsid w:val="009660D6"/>
    <w:rsid w:val="009760BC"/>
    <w:rsid w:val="00986B49"/>
    <w:rsid w:val="009B0DBF"/>
    <w:rsid w:val="009E0601"/>
    <w:rsid w:val="00A069D1"/>
    <w:rsid w:val="00A07488"/>
    <w:rsid w:val="00A1170F"/>
    <w:rsid w:val="00A12B69"/>
    <w:rsid w:val="00A4264D"/>
    <w:rsid w:val="00A52E1A"/>
    <w:rsid w:val="00A5507F"/>
    <w:rsid w:val="00A8391B"/>
    <w:rsid w:val="00AA7A5D"/>
    <w:rsid w:val="00AB1C34"/>
    <w:rsid w:val="00AC63ED"/>
    <w:rsid w:val="00AE0379"/>
    <w:rsid w:val="00AE1FB8"/>
    <w:rsid w:val="00AE387B"/>
    <w:rsid w:val="00AE65EA"/>
    <w:rsid w:val="00AE77F4"/>
    <w:rsid w:val="00B301AC"/>
    <w:rsid w:val="00B704F0"/>
    <w:rsid w:val="00C003CF"/>
    <w:rsid w:val="00C35757"/>
    <w:rsid w:val="00CC4015"/>
    <w:rsid w:val="00CC725C"/>
    <w:rsid w:val="00CD1004"/>
    <w:rsid w:val="00CE7655"/>
    <w:rsid w:val="00CF073B"/>
    <w:rsid w:val="00D15146"/>
    <w:rsid w:val="00D3092A"/>
    <w:rsid w:val="00D313B5"/>
    <w:rsid w:val="00D4089F"/>
    <w:rsid w:val="00D452AD"/>
    <w:rsid w:val="00D70A63"/>
    <w:rsid w:val="00D732D2"/>
    <w:rsid w:val="00D86B57"/>
    <w:rsid w:val="00DD6F00"/>
    <w:rsid w:val="00DF2E4A"/>
    <w:rsid w:val="00E10156"/>
    <w:rsid w:val="00E126D0"/>
    <w:rsid w:val="00E33F31"/>
    <w:rsid w:val="00E36711"/>
    <w:rsid w:val="00E4163F"/>
    <w:rsid w:val="00EA2F9C"/>
    <w:rsid w:val="00EB7872"/>
    <w:rsid w:val="00EC70F3"/>
    <w:rsid w:val="00EE1389"/>
    <w:rsid w:val="00F46B65"/>
    <w:rsid w:val="00F60FC6"/>
    <w:rsid w:val="00F86532"/>
    <w:rsid w:val="00FA04DC"/>
    <w:rsid w:val="00FA266F"/>
    <w:rsid w:val="00FD51BB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4A61B"/>
  <w15:chartTrackingRefBased/>
  <w15:docId w15:val="{827ECA7C-FD49-451E-B9CC-CC97DF52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88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D"/>
    <w:pPr>
      <w:pBdr>
        <w:bottom w:val="single" w:sz="4" w:space="1" w:color="0070C0"/>
      </w:pBdr>
      <w:outlineLvl w:val="0"/>
    </w:pPr>
    <w:rPr>
      <w:color w:val="0070C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64D"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4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4264D"/>
    <w:rPr>
      <w:color w:val="0070C0"/>
      <w:sz w:val="28"/>
      <w:szCs w:val="22"/>
      <w:lang w:eastAsia="en-US"/>
    </w:rPr>
  </w:style>
  <w:style w:type="character" w:styleId="Hyperlink">
    <w:name w:val="Hyperlink"/>
    <w:uiPriority w:val="99"/>
    <w:unhideWhenUsed/>
    <w:rsid w:val="006816A2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6816A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704F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4F0"/>
  </w:style>
  <w:style w:type="paragraph" w:styleId="Footer">
    <w:name w:val="footer"/>
    <w:basedOn w:val="Normal"/>
    <w:link w:val="FooterChar"/>
    <w:uiPriority w:val="99"/>
    <w:unhideWhenUsed/>
    <w:rsid w:val="00B704F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4F0"/>
  </w:style>
  <w:style w:type="table" w:styleId="TableGrid">
    <w:name w:val="Table Grid"/>
    <w:basedOn w:val="TableNormal"/>
    <w:uiPriority w:val="39"/>
    <w:rsid w:val="0005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3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3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8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8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8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388A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7E6CF7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230892"/>
    <w:pPr>
      <w:pBdr>
        <w:bottom w:val="single" w:sz="4" w:space="1" w:color="538135"/>
      </w:pBdr>
      <w:tabs>
        <w:tab w:val="left" w:pos="1418"/>
      </w:tabs>
      <w:ind w:right="-46"/>
    </w:pPr>
    <w:rPr>
      <w:color w:val="2F5496"/>
      <w:sz w:val="48"/>
    </w:rPr>
  </w:style>
  <w:style w:type="character" w:customStyle="1" w:styleId="TitleChar">
    <w:name w:val="Title Char"/>
    <w:link w:val="Title"/>
    <w:uiPriority w:val="10"/>
    <w:rsid w:val="00230892"/>
    <w:rPr>
      <w:color w:val="2F5496"/>
      <w:sz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0892"/>
    <w:pPr>
      <w:spacing w:before="120"/>
      <w:jc w:val="right"/>
    </w:pPr>
    <w:rPr>
      <w:sz w:val="28"/>
    </w:rPr>
  </w:style>
  <w:style w:type="character" w:customStyle="1" w:styleId="SubtitleChar">
    <w:name w:val="Subtitle Char"/>
    <w:link w:val="Subtitle"/>
    <w:uiPriority w:val="11"/>
    <w:rsid w:val="00230892"/>
    <w:rPr>
      <w:sz w:val="28"/>
    </w:rPr>
  </w:style>
  <w:style w:type="character" w:customStyle="1" w:styleId="Heading2Char">
    <w:name w:val="Heading 2 Char"/>
    <w:link w:val="Heading2"/>
    <w:uiPriority w:val="9"/>
    <w:rsid w:val="00A4264D"/>
    <w:rPr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\OneDrive\Documents\ELT\0%20Jason%20Anderson%20T%20Ed\Jason%20Anderson%20hand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Jason Anderson handout.dot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Anderson</dc:creator>
  <cp:keywords/>
  <dc:description/>
  <cp:lastModifiedBy>Jason Anderson</cp:lastModifiedBy>
  <cp:revision>4</cp:revision>
  <dcterms:created xsi:type="dcterms:W3CDTF">2018-08-25T09:49:00Z</dcterms:created>
  <dcterms:modified xsi:type="dcterms:W3CDTF">2018-09-11T15:49:00Z</dcterms:modified>
</cp:coreProperties>
</file>